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4D4E" w14:textId="77777777" w:rsidR="00D17F09" w:rsidRPr="00E55AF6" w:rsidRDefault="00275948" w:rsidP="00D17F09">
      <w:pPr>
        <w:jc w:val="center"/>
        <w:rPr>
          <w:noProof/>
          <w:lang w:val="en-US"/>
        </w:rPr>
      </w:pPr>
      <w:r>
        <w:rPr>
          <w:noProof/>
          <w:lang w:val="en-US" w:eastAsia="da-DK"/>
        </w:rPr>
        <w:drawing>
          <wp:inline distT="0" distB="0" distL="0" distR="0" wp14:anchorId="148C618A" wp14:editId="6886A101">
            <wp:extent cx="54864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EAD8" w14:textId="77777777" w:rsidR="00D17F09" w:rsidRPr="00275948" w:rsidRDefault="00275948" w:rsidP="00275948">
      <w:pPr>
        <w:rPr>
          <w:noProof/>
          <w:sz w:val="36"/>
          <w:szCs w:val="36"/>
          <w:lang w:val="en-US"/>
        </w:rPr>
      </w:pPr>
      <w:r w:rsidRPr="00275948">
        <w:rPr>
          <w:noProof/>
          <w:sz w:val="36"/>
          <w:szCs w:val="36"/>
          <w:lang w:val="en-US"/>
        </w:rPr>
        <w:t>RB Klublokaler</w:t>
      </w:r>
    </w:p>
    <w:p w14:paraId="15BE3092" w14:textId="77777777" w:rsidR="00275948" w:rsidRDefault="00275948" w:rsidP="00275948">
      <w:pPr>
        <w:rPr>
          <w:noProof/>
          <w:sz w:val="28"/>
          <w:lang w:val="en-US"/>
        </w:rPr>
      </w:pPr>
      <w:r>
        <w:rPr>
          <w:noProof/>
          <w:sz w:val="28"/>
          <w:lang w:val="en-US"/>
        </w:rPr>
        <w:t>Rue Mark 9</w:t>
      </w:r>
    </w:p>
    <w:p w14:paraId="3C5A0B2F" w14:textId="77777777" w:rsidR="00275948" w:rsidRDefault="00275948" w:rsidP="00275948">
      <w:pPr>
        <w:rPr>
          <w:noProof/>
          <w:sz w:val="28"/>
          <w:lang w:val="en-US"/>
        </w:rPr>
      </w:pPr>
      <w:r>
        <w:rPr>
          <w:noProof/>
          <w:sz w:val="28"/>
          <w:lang w:val="en-US"/>
        </w:rPr>
        <w:t>5900 Rudkøbing.</w:t>
      </w:r>
    </w:p>
    <w:p w14:paraId="656BE21D" w14:textId="77777777" w:rsidR="00275948" w:rsidRDefault="00275948" w:rsidP="00275948">
      <w:pPr>
        <w:rPr>
          <w:noProof/>
          <w:sz w:val="28"/>
          <w:lang w:val="en-US"/>
        </w:rPr>
      </w:pPr>
    </w:p>
    <w:p w14:paraId="76CE5CC8" w14:textId="77777777" w:rsidR="00275948" w:rsidRDefault="00275948" w:rsidP="00275948">
      <w:pPr>
        <w:jc w:val="center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LEJEKONTRAKT.</w:t>
      </w:r>
    </w:p>
    <w:p w14:paraId="65CA5439" w14:textId="77777777" w:rsidR="00275948" w:rsidRDefault="00275948" w:rsidP="00275948">
      <w:pPr>
        <w:jc w:val="center"/>
        <w:rPr>
          <w:noProof/>
          <w:sz w:val="36"/>
          <w:szCs w:val="36"/>
          <w:lang w:val="en-US"/>
        </w:rPr>
      </w:pPr>
    </w:p>
    <w:p w14:paraId="194B35C1" w14:textId="77777777" w:rsidR="00275948" w:rsidRDefault="00275948" w:rsidP="00275948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Ved leje af RB klublokaler skal følgende krav overholdes.</w:t>
      </w:r>
    </w:p>
    <w:p w14:paraId="7559F0C5" w14:textId="77777777" w:rsidR="00275948" w:rsidRDefault="00275948" w:rsidP="00275948">
      <w:pPr>
        <w:rPr>
          <w:noProof/>
          <w:sz w:val="28"/>
          <w:szCs w:val="28"/>
          <w:lang w:val="en-US"/>
        </w:rPr>
      </w:pPr>
    </w:p>
    <w:p w14:paraId="1676B699" w14:textId="77777777" w:rsidR="00275948" w:rsidRDefault="00275948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Lokalerne afleveres i samme stand som de modtages.</w:t>
      </w:r>
    </w:p>
    <w:p w14:paraId="6347B6F7" w14:textId="77777777" w:rsidR="00275948" w:rsidRDefault="00275948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Al rengøring påhviler lejeren.</w:t>
      </w:r>
    </w:p>
    <w:p w14:paraId="51430216" w14:textId="12E12CBD" w:rsidR="00275948" w:rsidRDefault="00B75846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Flasker og</w:t>
      </w:r>
      <w:r w:rsidR="00275948">
        <w:rPr>
          <w:noProof/>
          <w:sz w:val="28"/>
          <w:szCs w:val="28"/>
          <w:lang w:val="en-US"/>
        </w:rPr>
        <w:t xml:space="preserve"> </w:t>
      </w:r>
      <w:r w:rsidR="00D87860">
        <w:rPr>
          <w:noProof/>
          <w:sz w:val="28"/>
          <w:szCs w:val="28"/>
          <w:lang w:val="en-US"/>
        </w:rPr>
        <w:t>engangs</w:t>
      </w:r>
      <w:r w:rsidR="00275948">
        <w:rPr>
          <w:noProof/>
          <w:sz w:val="28"/>
          <w:szCs w:val="28"/>
          <w:lang w:val="en-US"/>
        </w:rPr>
        <w:t xml:space="preserve">dåser </w:t>
      </w:r>
      <w:r w:rsidR="00275948" w:rsidRPr="00D87860">
        <w:rPr>
          <w:b/>
          <w:i/>
          <w:noProof/>
          <w:sz w:val="28"/>
          <w:szCs w:val="28"/>
          <w:lang w:val="en-US"/>
        </w:rPr>
        <w:t>skal</w:t>
      </w:r>
      <w:r w:rsidR="00275948">
        <w:rPr>
          <w:noProof/>
          <w:sz w:val="28"/>
          <w:szCs w:val="28"/>
          <w:lang w:val="en-US"/>
        </w:rPr>
        <w:t xml:space="preserve"> bortskaffes og må </w:t>
      </w:r>
      <w:r w:rsidR="00BB23BB">
        <w:rPr>
          <w:noProof/>
          <w:sz w:val="28"/>
          <w:szCs w:val="28"/>
          <w:lang w:val="en-US"/>
        </w:rPr>
        <w:t>ikke smides i</w:t>
      </w:r>
      <w:r w:rsidR="00275948">
        <w:rPr>
          <w:noProof/>
          <w:sz w:val="28"/>
          <w:szCs w:val="28"/>
          <w:lang w:val="en-US"/>
        </w:rPr>
        <w:t xml:space="preserve"> containerne.</w:t>
      </w:r>
    </w:p>
    <w:p w14:paraId="637E03EF" w14:textId="7469C748" w:rsidR="00D87860" w:rsidRDefault="00D87860" w:rsidP="00D87860">
      <w:pPr>
        <w:ind w:left="72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Affaldscontainer er kun til brandbart affald.</w:t>
      </w:r>
    </w:p>
    <w:p w14:paraId="131083D8" w14:textId="7FB60ADE" w:rsidR="00B75846" w:rsidRDefault="00B75846" w:rsidP="00B75846">
      <w:pPr>
        <w:ind w:left="72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Pap samles og lægges I papcontaineren UDEN plastfolie.</w:t>
      </w:r>
    </w:p>
    <w:p w14:paraId="12B3F676" w14:textId="77777777" w:rsidR="00275948" w:rsidRDefault="00D17F09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Ejendom og inventar er ikke omfattet af forsikring</w:t>
      </w:r>
      <w:r w:rsidR="00E30BAC">
        <w:rPr>
          <w:noProof/>
          <w:sz w:val="28"/>
          <w:szCs w:val="28"/>
          <w:lang w:val="en-US"/>
        </w:rPr>
        <w:t>. Alle skader påhviler lejeren.</w:t>
      </w:r>
    </w:p>
    <w:p w14:paraId="1D02D8FF" w14:textId="459897E2" w:rsidR="00E30BAC" w:rsidRDefault="00BB23BB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Ved kontraktens underskrivelse udleveres 1 stk. A – nøgle.</w:t>
      </w:r>
    </w:p>
    <w:p w14:paraId="24908C04" w14:textId="585842A1" w:rsidR="005224F6" w:rsidRDefault="005224F6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Der kan opkræves depositum efter aftale.</w:t>
      </w:r>
    </w:p>
    <w:p w14:paraId="524B0193" w14:textId="228834CD" w:rsidR="0006113C" w:rsidRPr="00275948" w:rsidRDefault="0006113C" w:rsidP="00275948">
      <w:pPr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Afslutning af rengøring og aflevering af nøgle forventes næste dag kl. 12.00</w:t>
      </w:r>
    </w:p>
    <w:p w14:paraId="114B7718" w14:textId="77777777" w:rsidR="00D17F09" w:rsidRPr="002C4D67" w:rsidRDefault="00D17F09" w:rsidP="00D17F09">
      <w:pPr>
        <w:jc w:val="center"/>
        <w:rPr>
          <w:sz w:val="28"/>
        </w:rPr>
      </w:pPr>
    </w:p>
    <w:p w14:paraId="169C1400" w14:textId="77777777" w:rsidR="003949BD" w:rsidRDefault="00D17F09" w:rsidP="00D17F09">
      <w:pPr>
        <w:rPr>
          <w:sz w:val="28"/>
          <w:szCs w:val="28"/>
        </w:rPr>
      </w:pPr>
      <w:r>
        <w:rPr>
          <w:sz w:val="28"/>
          <w:szCs w:val="28"/>
        </w:rPr>
        <w:t xml:space="preserve">Leje for et døgn kr. 1600,- indsættes på konto 0860 0001093665 </w:t>
      </w:r>
      <w:r w:rsidR="003949BD">
        <w:rPr>
          <w:sz w:val="28"/>
          <w:szCs w:val="28"/>
        </w:rPr>
        <w:t xml:space="preserve">eller </w:t>
      </w:r>
    </w:p>
    <w:p w14:paraId="1724A000" w14:textId="3AEDFA5A" w:rsidR="00D17F09" w:rsidRDefault="003949BD" w:rsidP="00D17F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MobilePay</w:t>
      </w:r>
      <w:proofErr w:type="spellEnd"/>
      <w:r>
        <w:rPr>
          <w:sz w:val="28"/>
          <w:szCs w:val="28"/>
        </w:rPr>
        <w:t xml:space="preserve"> 82021  </w:t>
      </w:r>
      <w:r w:rsidR="00D17F09">
        <w:rPr>
          <w:sz w:val="28"/>
          <w:szCs w:val="28"/>
        </w:rPr>
        <w:t>senest på dagen for lejen.</w:t>
      </w:r>
    </w:p>
    <w:p w14:paraId="731AD007" w14:textId="77777777" w:rsidR="00D17F09" w:rsidRDefault="00D17F09" w:rsidP="00D17F09">
      <w:pPr>
        <w:rPr>
          <w:sz w:val="28"/>
          <w:szCs w:val="28"/>
        </w:rPr>
      </w:pPr>
    </w:p>
    <w:p w14:paraId="66AB86F0" w14:textId="77777777" w:rsidR="00D17F09" w:rsidRDefault="00D17F09" w:rsidP="00D17F09">
      <w:pPr>
        <w:rPr>
          <w:sz w:val="28"/>
          <w:szCs w:val="28"/>
        </w:rPr>
      </w:pPr>
      <w:r>
        <w:rPr>
          <w:sz w:val="28"/>
          <w:szCs w:val="28"/>
        </w:rPr>
        <w:t>Særlige aftaler for det udlejede : …………………………………………………………</w:t>
      </w:r>
    </w:p>
    <w:p w14:paraId="5D64A2B1" w14:textId="77777777" w:rsidR="00D17F09" w:rsidRDefault="00D17F09" w:rsidP="00D17F09">
      <w:pPr>
        <w:rPr>
          <w:sz w:val="28"/>
          <w:szCs w:val="28"/>
        </w:rPr>
      </w:pPr>
    </w:p>
    <w:p w14:paraId="78C243A7" w14:textId="77777777" w:rsidR="00D17F09" w:rsidRDefault="00D17F09" w:rsidP="00D17F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42F05C5F" w14:textId="77777777" w:rsidR="00BD761A" w:rsidRDefault="00BD761A" w:rsidP="00D17F09">
      <w:pPr>
        <w:rPr>
          <w:sz w:val="28"/>
          <w:szCs w:val="28"/>
        </w:rPr>
      </w:pPr>
    </w:p>
    <w:p w14:paraId="1A14759E" w14:textId="798B264F" w:rsidR="00BD761A" w:rsidRDefault="00BD761A" w:rsidP="00D17F09">
      <w:pPr>
        <w:rPr>
          <w:sz w:val="28"/>
          <w:szCs w:val="28"/>
        </w:rPr>
      </w:pPr>
      <w:r>
        <w:rPr>
          <w:sz w:val="28"/>
          <w:szCs w:val="28"/>
        </w:rPr>
        <w:t>Bemærkninger til pkt. 1. ………………………………………………………………….</w:t>
      </w:r>
    </w:p>
    <w:p w14:paraId="4FAA5853" w14:textId="77777777" w:rsidR="00E30BAC" w:rsidRDefault="00E30BAC" w:rsidP="00D17F09">
      <w:pPr>
        <w:rPr>
          <w:sz w:val="28"/>
          <w:szCs w:val="28"/>
        </w:rPr>
      </w:pPr>
    </w:p>
    <w:p w14:paraId="550B4F54" w14:textId="4D022E31" w:rsidR="00E30BAC" w:rsidRDefault="00E30BAC" w:rsidP="00D17F09">
      <w:pPr>
        <w:rPr>
          <w:sz w:val="28"/>
          <w:szCs w:val="28"/>
        </w:rPr>
      </w:pPr>
      <w:r>
        <w:rPr>
          <w:sz w:val="28"/>
          <w:szCs w:val="28"/>
        </w:rPr>
        <w:t>Dato for udlejningen :</w:t>
      </w:r>
      <w:bookmarkStart w:id="0" w:name="_GoBack"/>
      <w:bookmarkEnd w:id="0"/>
    </w:p>
    <w:p w14:paraId="2DEF27ED" w14:textId="77777777" w:rsidR="00E30BAC" w:rsidRDefault="00E30BAC" w:rsidP="00D17F09">
      <w:pPr>
        <w:rPr>
          <w:sz w:val="28"/>
          <w:szCs w:val="28"/>
        </w:rPr>
      </w:pPr>
    </w:p>
    <w:p w14:paraId="4ADB83D7" w14:textId="77777777" w:rsidR="00E30BAC" w:rsidRDefault="00E30BAC" w:rsidP="00D17F09">
      <w:pPr>
        <w:rPr>
          <w:sz w:val="28"/>
          <w:szCs w:val="28"/>
        </w:rPr>
      </w:pPr>
    </w:p>
    <w:p w14:paraId="625DB9A7" w14:textId="77777777" w:rsidR="00E30BAC" w:rsidRDefault="00E30BAC" w:rsidP="00D17F0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14:paraId="40A820BF" w14:textId="0A0796B1" w:rsidR="00D17F09" w:rsidRDefault="00BB23BB" w:rsidP="00D17F09">
      <w:pPr>
        <w:rPr>
          <w:sz w:val="28"/>
          <w:szCs w:val="28"/>
        </w:rPr>
      </w:pPr>
      <w:r>
        <w:rPr>
          <w:sz w:val="28"/>
          <w:szCs w:val="28"/>
        </w:rPr>
        <w:t xml:space="preserve"> Dato - </w:t>
      </w:r>
      <w:r w:rsidR="00E30BAC">
        <w:rPr>
          <w:sz w:val="28"/>
          <w:szCs w:val="28"/>
        </w:rPr>
        <w:t>Udlejer.</w:t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</w:r>
      <w:r w:rsidR="00E30BAC">
        <w:rPr>
          <w:sz w:val="28"/>
          <w:szCs w:val="28"/>
        </w:rPr>
        <w:tab/>
        <w:t>Lejer</w:t>
      </w:r>
    </w:p>
    <w:p w14:paraId="0CFD1A81" w14:textId="77777777" w:rsidR="00D17F09" w:rsidRPr="00D17F09" w:rsidRDefault="00D17F09" w:rsidP="00D17F09">
      <w:r w:rsidRPr="00D17F09">
        <w:t xml:space="preserve"> </w:t>
      </w:r>
    </w:p>
    <w:p w14:paraId="64EE758B" w14:textId="77777777" w:rsidR="00D17F09" w:rsidRDefault="00D17F09" w:rsidP="00D17F09"/>
    <w:p w14:paraId="2B20358E" w14:textId="77777777" w:rsidR="00D17F09" w:rsidRDefault="00D17F09" w:rsidP="00D17F09"/>
    <w:p w14:paraId="0DB35D2F" w14:textId="77777777" w:rsidR="00D17F09" w:rsidRDefault="00D17F09" w:rsidP="00D17F09"/>
    <w:p w14:paraId="350A8A53" w14:textId="77777777" w:rsidR="00D17F09" w:rsidRDefault="00D17F09" w:rsidP="00D17F09"/>
    <w:p w14:paraId="7069591B" w14:textId="77777777" w:rsidR="00D17F09" w:rsidRDefault="00275948" w:rsidP="00D17F09">
      <w:pPr>
        <w:jc w:val="center"/>
      </w:pPr>
      <w:r>
        <w:rPr>
          <w:noProof/>
          <w:lang w:val="en-US" w:eastAsia="da-DK"/>
        </w:rPr>
        <w:drawing>
          <wp:inline distT="0" distB="0" distL="0" distR="0" wp14:anchorId="0FDB9435" wp14:editId="75D17DDB">
            <wp:extent cx="6413500" cy="368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F09" w:rsidSect="00D17F09">
      <w:pgSz w:w="12240" w:h="15840"/>
      <w:pgMar w:top="567" w:right="1077" w:bottom="22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7F0"/>
    <w:multiLevelType w:val="hybridMultilevel"/>
    <w:tmpl w:val="022E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48"/>
    <w:rsid w:val="0001162F"/>
    <w:rsid w:val="0006113C"/>
    <w:rsid w:val="00275948"/>
    <w:rsid w:val="003949BD"/>
    <w:rsid w:val="005224F6"/>
    <w:rsid w:val="00B75846"/>
    <w:rsid w:val="00BB23BB"/>
    <w:rsid w:val="00BD761A"/>
    <w:rsid w:val="00C11716"/>
    <w:rsid w:val="00C35E9E"/>
    <w:rsid w:val="00D0093B"/>
    <w:rsid w:val="00D17F09"/>
    <w:rsid w:val="00D87860"/>
    <w:rsid w:val="00E3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5A77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43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2443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443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2443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nnpede:Desktop:Boldklub%20logo%20og%20brevpapir:brevpapir%20RB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RB.dot</Template>
  <TotalTime>41</TotalTime>
  <Pages>1</Pages>
  <Words>140</Words>
  <Characters>856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Pedersen</dc:creator>
  <cp:keywords/>
  <dc:description/>
  <cp:lastModifiedBy>Finn Pedersen</cp:lastModifiedBy>
  <cp:revision>13</cp:revision>
  <cp:lastPrinted>2019-11-24T13:07:00Z</cp:lastPrinted>
  <dcterms:created xsi:type="dcterms:W3CDTF">2018-11-18T18:56:00Z</dcterms:created>
  <dcterms:modified xsi:type="dcterms:W3CDTF">2019-11-24T13:08:00Z</dcterms:modified>
</cp:coreProperties>
</file>